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0"/>
        <w:gridCol w:w="3570"/>
      </w:tblGrid>
      <w:tr w:rsidR="00A27EC0" w:rsidRPr="00080106" w:rsidTr="00820C1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pPr w:leftFromText="180" w:rightFromText="180" w:vertAnchor="text" w:tblpY="1"/>
              <w:tblOverlap w:val="never"/>
              <w:tblW w:w="85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8565"/>
            </w:tblGrid>
            <w:tr w:rsidR="00A27EC0" w:rsidTr="00B7218D">
              <w:trPr>
                <w:cantSplit/>
                <w:trHeight w:val="5245"/>
              </w:trPr>
              <w:tc>
                <w:tcPr>
                  <w:tcW w:w="8565" w:type="dxa"/>
                </w:tcPr>
                <w:p w:rsidR="00A27EC0" w:rsidRDefault="00B7218D" w:rsidP="00712E9D">
                  <w:pPr>
                    <w:spacing w:after="0" w:line="276" w:lineRule="auto"/>
                  </w:pPr>
                  <w:bookmarkStart w:id="0" w:name="_GoBack"/>
                  <w:bookmarkEnd w:id="0"/>
                  <w:r w:rsidRPr="00B7218D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4400307" cy="3105150"/>
                        <wp:effectExtent l="0" t="0" r="635" b="0"/>
                        <wp:docPr id="8" name="Picture 8" descr="C:\Users\1289446\Pictures\SITLESS PHOTOS\SDU_Idreat_53-1024x6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289446\Pictures\SITLESS PHOTOS\SDU_Idreat_53-1024x6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3710" cy="3142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7EC0" w:rsidTr="00B7218D">
              <w:trPr>
                <w:trHeight w:val="5865"/>
              </w:trPr>
              <w:tc>
                <w:tcPr>
                  <w:tcW w:w="8565" w:type="dxa"/>
                </w:tcPr>
                <w:p w:rsidR="00A27EC0" w:rsidRPr="00820C12" w:rsidRDefault="000C4502" w:rsidP="000C4502">
                  <w:pPr>
                    <w:pStyle w:val="Title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712E9D" w:rsidRPr="00820C12">
                    <w:rPr>
                      <w:sz w:val="72"/>
                      <w:szCs w:val="72"/>
                    </w:rPr>
                    <w:t>SITLESS STUDY</w:t>
                  </w:r>
                </w:p>
                <w:p w:rsidR="000C4502" w:rsidRPr="00E2637F" w:rsidRDefault="00820C12" w:rsidP="000C4502">
                  <w:pPr>
                    <w:pStyle w:val="Heading1"/>
                    <w:rPr>
                      <w:rFonts w:ascii="Arial" w:hAnsi="Arial" w:cs="Arial"/>
                    </w:rPr>
                  </w:pPr>
                  <w:r w:rsidRPr="00E2637F">
                    <w:rPr>
                      <w:rFonts w:ascii="Arial" w:hAnsi="Arial" w:cs="Arial"/>
                    </w:rPr>
                    <w:t>WHATS INVOLVED?</w:t>
                  </w:r>
                </w:p>
                <w:p w:rsidR="00A27EC0" w:rsidRPr="00E2637F" w:rsidRDefault="0076712F" w:rsidP="00820C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Eight</w:t>
                  </w:r>
                  <w:r w:rsidR="00820C12" w:rsidRPr="00E2637F">
                    <w:rPr>
                      <w:rFonts w:ascii="Arial" w:hAnsi="Arial" w:cs="Arial"/>
                    </w:rPr>
                    <w:t xml:space="preserve"> </w:t>
                  </w:r>
                  <w:r w:rsidR="00E2637F">
                    <w:rPr>
                      <w:rFonts w:ascii="Arial" w:hAnsi="Arial" w:cs="Arial"/>
                    </w:rPr>
                    <w:t>s</w:t>
                  </w:r>
                  <w:r w:rsidR="00820C12" w:rsidRPr="00E2637F">
                    <w:rPr>
                      <w:rFonts w:ascii="Arial" w:hAnsi="Arial" w:cs="Arial"/>
                    </w:rPr>
                    <w:t xml:space="preserve">tudy </w:t>
                  </w:r>
                  <w:r w:rsidR="00E2637F">
                    <w:rPr>
                      <w:rFonts w:ascii="Arial" w:hAnsi="Arial" w:cs="Arial"/>
                    </w:rPr>
                    <w:t>v</w:t>
                  </w:r>
                  <w:r w:rsidR="00820C12" w:rsidRPr="00E2637F">
                    <w:rPr>
                      <w:rFonts w:ascii="Arial" w:hAnsi="Arial" w:cs="Arial"/>
                    </w:rPr>
                    <w:t>isits (</w:t>
                  </w:r>
                  <w:r w:rsidR="0000403C">
                    <w:rPr>
                      <w:rFonts w:ascii="Arial" w:hAnsi="Arial" w:cs="Arial"/>
                    </w:rPr>
                    <w:t xml:space="preserve">each </w:t>
                  </w:r>
                  <w:r w:rsidR="00820C12" w:rsidRPr="00E2637F">
                    <w:rPr>
                      <w:rFonts w:ascii="Arial" w:hAnsi="Arial" w:cs="Arial"/>
                    </w:rPr>
                    <w:t>last</w:t>
                  </w:r>
                  <w:r w:rsidR="0000403C">
                    <w:rPr>
                      <w:rFonts w:ascii="Arial" w:hAnsi="Arial" w:cs="Arial"/>
                    </w:rPr>
                    <w:t>ing</w:t>
                  </w:r>
                  <w:r w:rsidR="00820C12" w:rsidRPr="00E2637F">
                    <w:rPr>
                      <w:rFonts w:ascii="Arial" w:hAnsi="Arial" w:cs="Arial"/>
                    </w:rPr>
                    <w:t xml:space="preserve"> 1 hour approximately)</w:t>
                  </w:r>
                  <w:r w:rsidR="00CA62A0">
                    <w:rPr>
                      <w:rFonts w:ascii="Arial" w:hAnsi="Arial" w:cs="Arial"/>
                    </w:rPr>
                    <w:t>.</w:t>
                  </w:r>
                </w:p>
                <w:p w:rsidR="00820C12" w:rsidRPr="00E2637F" w:rsidRDefault="00820C12" w:rsidP="00820C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E2637F">
                    <w:rPr>
                      <w:rFonts w:ascii="Arial" w:hAnsi="Arial" w:cs="Arial"/>
                    </w:rPr>
                    <w:t>Tailored exercise sessions with a qualified fitness instructor</w:t>
                  </w:r>
                  <w:r w:rsidR="00CA62A0">
                    <w:rPr>
                      <w:rFonts w:ascii="Arial" w:hAnsi="Arial" w:cs="Arial"/>
                    </w:rPr>
                    <w:t>.</w:t>
                  </w:r>
                </w:p>
                <w:p w:rsidR="00820C12" w:rsidRPr="00E2637F" w:rsidRDefault="00820C12" w:rsidP="00820C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E2637F">
                    <w:rPr>
                      <w:rFonts w:ascii="Arial" w:hAnsi="Arial" w:cs="Arial"/>
                    </w:rPr>
                    <w:t>Learn</w:t>
                  </w:r>
                  <w:r w:rsidR="00CA62A0">
                    <w:rPr>
                      <w:rFonts w:ascii="Arial" w:hAnsi="Arial" w:cs="Arial"/>
                    </w:rPr>
                    <w:t>ing</w:t>
                  </w:r>
                  <w:r w:rsidRPr="00E2637F">
                    <w:rPr>
                      <w:rFonts w:ascii="Arial" w:hAnsi="Arial" w:cs="Arial"/>
                    </w:rPr>
                    <w:t xml:space="preserve"> new ways to help you become more active</w:t>
                  </w:r>
                  <w:r w:rsidR="00CA62A0">
                    <w:rPr>
                      <w:rFonts w:ascii="Arial" w:hAnsi="Arial" w:cs="Arial"/>
                    </w:rPr>
                    <w:t>.</w:t>
                  </w:r>
                </w:p>
                <w:p w:rsidR="00AB684F" w:rsidRDefault="007E1953" w:rsidP="00AB684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E2637F">
                    <w:rPr>
                      <w:rFonts w:ascii="Arial" w:hAnsi="Arial" w:cs="Arial"/>
                    </w:rPr>
                    <w:t>You will receive a pedome</w:t>
                  </w:r>
                  <w:r w:rsidR="00AB684F">
                    <w:rPr>
                      <w:rFonts w:ascii="Arial" w:hAnsi="Arial" w:cs="Arial"/>
                    </w:rPr>
                    <w:t>ter and transportation expenses</w:t>
                  </w:r>
                </w:p>
                <w:p w:rsidR="007E1953" w:rsidRPr="00AB684F" w:rsidRDefault="007E1953" w:rsidP="00AB684F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AB684F">
                    <w:rPr>
                      <w:rFonts w:ascii="Arial" w:hAnsi="Arial" w:cs="Arial"/>
                    </w:rPr>
                    <w:t>for study visits</w:t>
                  </w:r>
                  <w:r w:rsidR="00CA62A0" w:rsidRPr="00AB684F">
                    <w:rPr>
                      <w:rFonts w:ascii="Arial" w:hAnsi="Arial" w:cs="Arial"/>
                    </w:rPr>
                    <w:t>.</w:t>
                  </w:r>
                </w:p>
                <w:p w:rsidR="000C4502" w:rsidRDefault="000C4502" w:rsidP="007E1953">
                  <w:pPr>
                    <w:pStyle w:val="ListParagraph"/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911CC82" wp14:editId="6ADF7376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76834</wp:posOffset>
                            </wp:positionV>
                            <wp:extent cx="4448175" cy="1819275"/>
                            <wp:effectExtent l="0" t="0" r="28575" b="28575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8175" cy="1819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E86D88" w:rsidRPr="003279A4" w:rsidRDefault="00E86D88" w:rsidP="00E86D88">
                                        <w:pPr>
                                          <w:pStyle w:val="Heading3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279A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FOR MORE INFORMATION</w:t>
                                        </w:r>
                                      </w:p>
                                      <w:p w:rsidR="00E86D88" w:rsidRPr="00FF2171" w:rsidRDefault="00E86D88" w:rsidP="00E86D88">
                                        <w:pPr>
                                          <w:pStyle w:val="Heading3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279A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CONTACT:  Dr Jason Wilson/Mrs Nichola Laird</w:t>
                                        </w:r>
                                      </w:p>
                                      <w:p w:rsidR="00E86D88" w:rsidRPr="00FF2171" w:rsidRDefault="00E86D88" w:rsidP="00E86D88">
                                        <w:pPr>
                                          <w:pStyle w:val="Heading3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F2171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Email:  </w:t>
                                        </w:r>
                                        <w:hyperlink r:id="rId9" w:history="1">
                                          <w:r w:rsidRPr="00FF2171">
                                            <w:rPr>
                                              <w:rStyle w:val="Hyperlink"/>
                                              <w:color w:val="FFFFFF" w:themeColor="background1"/>
                                              <w:sz w:val="28"/>
                                              <w:szCs w:val="28"/>
                                            </w:rPr>
                                            <w:t>sitlessni@qub.ac.uk</w:t>
                                          </w:r>
                                        </w:hyperlink>
                                      </w:p>
                                      <w:p w:rsidR="00E86D88" w:rsidRPr="003279A4" w:rsidRDefault="00E86D88" w:rsidP="00E86D88">
                                        <w:pPr>
                                          <w:pStyle w:val="Heading3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279A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Phone:  0289097 1641 (Mon, Tues and Wed morning)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6911CC82" id="Rectangle 4" o:spid="_x0000_s1026" style="position:absolute;left:0;text-align:left;margin-left:-.7pt;margin-top:6.05pt;width:350.25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" fillcolor="#1b7b99 [2409]" strokecolor="#751139 [1604]" strokeweight="1pt">
                            <v:textbox>
                              <w:txbxContent>
                                <w:p w:rsidR="00E86D88" w:rsidRPr="003279A4" w:rsidRDefault="00E86D88" w:rsidP="00E86D88">
                                  <w:pPr>
                                    <w:pStyle w:val="Heading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79A4">
                                    <w:rPr>
                                      <w:sz w:val="28"/>
                                      <w:szCs w:val="28"/>
                                    </w:rPr>
                                    <w:t>FOR MORE INFORMATION</w:t>
                                  </w:r>
                                </w:p>
                                <w:p w:rsidR="00E86D88" w:rsidRPr="00FF2171" w:rsidRDefault="00E86D88" w:rsidP="00E86D88">
                                  <w:pPr>
                                    <w:pStyle w:val="Heading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79A4">
                                    <w:rPr>
                                      <w:sz w:val="28"/>
                                      <w:szCs w:val="28"/>
                                    </w:rPr>
                                    <w:t>CONTACT:  Dr Jason Wilson/Mrs Nichola Laird</w:t>
                                  </w:r>
                                </w:p>
                                <w:p w:rsidR="00E86D88" w:rsidRPr="00FF2171" w:rsidRDefault="00E86D88" w:rsidP="00E86D88">
                                  <w:pPr>
                                    <w:pStyle w:val="Heading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F2171">
                                    <w:rPr>
                                      <w:sz w:val="28"/>
                                      <w:szCs w:val="28"/>
                                    </w:rPr>
                                    <w:t xml:space="preserve">Email:  </w:t>
                                  </w:r>
                                  <w:hyperlink r:id="rId10" w:history="1">
                                    <w:r w:rsidRPr="00FF2171">
                                      <w:rPr>
                                        <w:rStyle w:val="Hyperlink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sitlessni@qub.ac.uk</w:t>
                                    </w:r>
                                  </w:hyperlink>
                                </w:p>
                                <w:p w:rsidR="00E86D88" w:rsidRPr="003279A4" w:rsidRDefault="00E86D88" w:rsidP="00E86D88">
                                  <w:pPr>
                                    <w:pStyle w:val="Heading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79A4">
                                    <w:rPr>
                                      <w:sz w:val="28"/>
                                      <w:szCs w:val="28"/>
                                    </w:rPr>
                                    <w:t>Phone:  0289097 1641 (Mon, Tues and Wed morning)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B7218D" w:rsidRDefault="00B7218D" w:rsidP="007E1953">
                  <w:pPr>
                    <w:pStyle w:val="ListParagraph"/>
                  </w:pPr>
                </w:p>
                <w:p w:rsidR="00B7218D" w:rsidRDefault="00B7218D" w:rsidP="007E1953">
                  <w:pPr>
                    <w:pStyle w:val="ListParagraph"/>
                  </w:pPr>
                </w:p>
                <w:p w:rsidR="00B7218D" w:rsidRDefault="00B7218D" w:rsidP="00820C12"/>
                <w:p w:rsidR="00820C12" w:rsidRDefault="00080106" w:rsidP="00820C12">
                  <w:r>
                    <w:rPr>
                      <w:rFonts w:ascii="Arial" w:hAnsi="Arial" w:cs="Arial"/>
                      <w:noProof/>
                      <w:color w:val="1020D0"/>
                      <w:sz w:val="20"/>
                      <w:szCs w:val="20"/>
                      <w:lang w:val="en-GB" w:eastAsia="en-GB"/>
                    </w:rPr>
                    <w:drawing>
                      <wp:anchor distT="0" distB="0" distL="114300" distR="114300" simplePos="0" relativeHeight="251658240" behindDoc="1" locked="0" layoutInCell="1" allowOverlap="1" wp14:anchorId="75E2495D" wp14:editId="05256568">
                        <wp:simplePos x="0" y="0"/>
                        <wp:positionH relativeFrom="column">
                          <wp:align>right</wp:align>
                        </wp:positionH>
                        <wp:positionV relativeFrom="paragraph">
                          <wp:posOffset>6962775</wp:posOffset>
                        </wp:positionV>
                        <wp:extent cx="1952625" cy="106680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1214"/>
                            <wp:lineTo x="21495" y="21214"/>
                            <wp:lineTo x="21495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B Logo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262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12E9D"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59264" behindDoc="1" locked="0" layoutInCell="1" allowOverlap="1" wp14:anchorId="1F6378CE" wp14:editId="461E32C7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6819900</wp:posOffset>
                        </wp:positionV>
                        <wp:extent cx="3009900" cy="1200150"/>
                        <wp:effectExtent l="0" t="0" r="0" b="0"/>
                        <wp:wrapTight wrapText="bothSides">
                          <wp:wrapPolygon edited="0">
                            <wp:start x="8749" y="0"/>
                            <wp:lineTo x="5332" y="1714"/>
                            <wp:lineTo x="4101" y="3086"/>
                            <wp:lineTo x="4101" y="5486"/>
                            <wp:lineTo x="2051" y="12000"/>
                            <wp:lineTo x="410" y="15771"/>
                            <wp:lineTo x="547" y="19543"/>
                            <wp:lineTo x="684" y="20229"/>
                            <wp:lineTo x="21463" y="20229"/>
                            <wp:lineTo x="21463" y="0"/>
                            <wp:lineTo x="8749" y="0"/>
                          </wp:wrapPolygon>
                        </wp:wrapTight>
                        <wp:docPr id="6" name="Picture 6" descr="C:\Users\1289446\Pictures\SITLESS PHOTOS\Webpage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1289446\Pictures\SITLESS PHOTOS\Webpage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E86D88" w:rsidRDefault="00E86D88" w:rsidP="00820C12"/>
                <w:p w:rsidR="00820C12" w:rsidRDefault="003279A4" w:rsidP="00820C12">
                  <w:r>
                    <w:rPr>
                      <w:rFonts w:ascii="Arial" w:hAnsi="Arial" w:cs="Arial"/>
                      <w:noProof/>
                      <w:color w:val="1020D0"/>
                      <w:sz w:val="20"/>
                      <w:szCs w:val="20"/>
                      <w:lang w:val="en-GB"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3D13D687" wp14:editId="3D19D8A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715645</wp:posOffset>
                        </wp:positionV>
                        <wp:extent cx="1809750" cy="710565"/>
                        <wp:effectExtent l="0" t="0" r="0" b="0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B Logo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0" cy="710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E86D88"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3360" behindDoc="1" locked="0" layoutInCell="1" allowOverlap="1" wp14:anchorId="5EE37A0B" wp14:editId="57CDEA56">
                        <wp:simplePos x="0" y="0"/>
                        <wp:positionH relativeFrom="column">
                          <wp:posOffset>1838960</wp:posOffset>
                        </wp:positionH>
                        <wp:positionV relativeFrom="paragraph">
                          <wp:posOffset>348615</wp:posOffset>
                        </wp:positionV>
                        <wp:extent cx="2547620" cy="1209675"/>
                        <wp:effectExtent l="0" t="0" r="5080" b="0"/>
                        <wp:wrapTight wrapText="bothSides">
                          <wp:wrapPolygon edited="0">
                            <wp:start x="8237" y="0"/>
                            <wp:lineTo x="4845" y="2381"/>
                            <wp:lineTo x="3715" y="3742"/>
                            <wp:lineTo x="3715" y="6123"/>
                            <wp:lineTo x="2423" y="9184"/>
                            <wp:lineTo x="2100" y="10885"/>
                            <wp:lineTo x="0" y="15987"/>
                            <wp:lineTo x="0" y="18369"/>
                            <wp:lineTo x="162" y="20409"/>
                            <wp:lineTo x="21482" y="20409"/>
                            <wp:lineTo x="21482" y="0"/>
                            <wp:lineTo x="8237" y="0"/>
                          </wp:wrapPolygon>
                        </wp:wrapTight>
                        <wp:docPr id="2" name="Picture 2" descr="C:\Users\1289446\Pictures\SITLESS PHOTOS\Webpage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289446\Pictures\SITLESS PHOTOS\Webpage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94" t="-3453" r="-19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4762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27EC0" w:rsidTr="00B7218D">
              <w:trPr>
                <w:trHeight w:val="1466"/>
              </w:trPr>
              <w:tc>
                <w:tcPr>
                  <w:tcW w:w="8565" w:type="dxa"/>
                  <w:vAlign w:val="bottom"/>
                </w:tcPr>
                <w:p w:rsidR="00A27EC0" w:rsidRDefault="00712E9D" w:rsidP="00820C12"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</w:tc>
            </w:tr>
          </w:tbl>
          <w:p w:rsidR="00A27EC0" w:rsidRDefault="00A27EC0"/>
        </w:tc>
        <w:tc>
          <w:tcPr>
            <w:tcW w:w="30" w:type="dxa"/>
          </w:tcPr>
          <w:p w:rsidR="00A27EC0" w:rsidRDefault="00A27EC0"/>
        </w:tc>
        <w:tc>
          <w:tcPr>
            <w:tcW w:w="357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0"/>
            </w:tblGrid>
            <w:tr w:rsidR="000C4502" w:rsidTr="000C4502">
              <w:trPr>
                <w:trHeight w:val="12613"/>
              </w:trPr>
              <w:tc>
                <w:tcPr>
                  <w:tcW w:w="3560" w:type="dxa"/>
                  <w:shd w:val="clear" w:color="auto" w:fill="1C9441"/>
                </w:tcPr>
                <w:p w:rsidR="000C4502" w:rsidRPr="000C4502" w:rsidRDefault="000C4502" w:rsidP="000C4502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r w:rsidRPr="000C4502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ARE YOU LIVING IN THE COMMUNITY AND </w:t>
                  </w:r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AGED </w:t>
                  </w:r>
                  <w:r w:rsidRPr="000C4502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65 YEARS OR OVER?</w:t>
                  </w:r>
                </w:p>
                <w:p w:rsidR="000C4502" w:rsidRPr="000C4502" w:rsidRDefault="000C4502" w:rsidP="000C4502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0C4502" w:rsidRPr="000C4502" w:rsidRDefault="000C4502" w:rsidP="000C4502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r w:rsidRPr="000C4502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ARE YOU</w:t>
                  </w:r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DOING LESS THAN 150 MINUTES</w:t>
                  </w:r>
                  <w:r w:rsidRPr="000C4502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EXERCISE PER WEEK?</w:t>
                  </w:r>
                </w:p>
                <w:p w:rsidR="000C4502" w:rsidRPr="000C4502" w:rsidRDefault="000C4502" w:rsidP="000C4502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0C4502" w:rsidRPr="000C4502" w:rsidRDefault="000C4502" w:rsidP="000C4502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r w:rsidRPr="000C4502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N</w:t>
                  </w:r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OT SUFFERING FROM ANY UNSTABLE </w:t>
                  </w:r>
                  <w:r w:rsidRPr="000C4502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MEDICAL CONDITIONS?</w:t>
                  </w:r>
                </w:p>
                <w:p w:rsidR="000C4502" w:rsidRPr="000C4502" w:rsidRDefault="000C4502" w:rsidP="000C4502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0C4502" w:rsidRPr="000C4502" w:rsidRDefault="000C4502" w:rsidP="000C4502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r w:rsidRPr="000C4502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ARE YOU ABLE TO WALK WITHOUT THE HELP OF ANOTHER PERSON (WITH OR WITHOUT AN AID?)</w:t>
                  </w:r>
                </w:p>
                <w:p w:rsidR="000C4502" w:rsidRPr="000C4502" w:rsidRDefault="000C4502" w:rsidP="000C4502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0C4502" w:rsidRPr="000C4502" w:rsidRDefault="000C4502" w:rsidP="000C4502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r w:rsidRPr="000C4502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ARE YOU WILLING TO TAKE PART IN AN EXERCISE PROGRAMME?</w:t>
                  </w:r>
                </w:p>
                <w:p w:rsidR="000C4502" w:rsidRPr="000C4502" w:rsidRDefault="000C4502" w:rsidP="000C4502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0C4502" w:rsidRPr="000C4502" w:rsidRDefault="000C4502" w:rsidP="000C4502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r w:rsidRPr="000C4502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IF SO, THEN YOU MAY BE ELIGIBLE TO PARTICIPATE IN AN</w:t>
                  </w:r>
                </w:p>
                <w:p w:rsidR="000C4502" w:rsidRPr="000C4502" w:rsidRDefault="000C4502" w:rsidP="000C4502">
                  <w:pPr>
                    <w:jc w:val="center"/>
                    <w:rPr>
                      <w:color w:val="FFFFFF" w:themeColor="background1"/>
                    </w:rPr>
                  </w:pPr>
                  <w:r w:rsidRPr="000C4502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EU-FUNDED RESEARCH PROJECT BEING CARRIED OUT BY QUEEN’S UNIVERSITY BELFAST</w:t>
                  </w:r>
                </w:p>
              </w:tc>
            </w:tr>
          </w:tbl>
          <w:p w:rsidR="00A27EC0" w:rsidRDefault="00A27EC0"/>
        </w:tc>
      </w:tr>
    </w:tbl>
    <w:p w:rsidR="00A27EC0" w:rsidRDefault="00A27EC0">
      <w:pPr>
        <w:pStyle w:val="NoSpacing"/>
      </w:pPr>
    </w:p>
    <w:sectPr w:rsidR="00A27EC0" w:rsidSect="000C4502">
      <w:footerReference w:type="default" r:id="rId13"/>
      <w:pgSz w:w="11907" w:h="16839" w:code="9"/>
      <w:pgMar w:top="510" w:right="510" w:bottom="510" w:left="5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43" w:rsidRDefault="00C12743" w:rsidP="00DD0CFD">
      <w:pPr>
        <w:spacing w:after="0" w:line="240" w:lineRule="auto"/>
      </w:pPr>
      <w:r>
        <w:separator/>
      </w:r>
    </w:p>
  </w:endnote>
  <w:endnote w:type="continuationSeparator" w:id="0">
    <w:p w:rsidR="00C12743" w:rsidRDefault="00C12743" w:rsidP="00D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6BF" w:rsidRPr="00657673" w:rsidRDefault="00FA36BF" w:rsidP="00FA36BF">
    <w:pPr>
      <w:pStyle w:val="Footer"/>
      <w:jc w:val="right"/>
      <w:rPr>
        <w:rFonts w:ascii="Arial Narrow" w:hAnsi="Arial Narrow" w:cs="Arial"/>
        <w:sz w:val="22"/>
      </w:rPr>
    </w:pPr>
    <w:r w:rsidRPr="00657673">
      <w:rPr>
        <w:rFonts w:ascii="Arial Narrow" w:hAnsi="Arial Narrow" w:cs="Arial"/>
        <w:sz w:val="22"/>
      </w:rPr>
      <w:tab/>
      <w:t>Version 1.0 [16/08/2016]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43" w:rsidRDefault="00C12743" w:rsidP="00DD0CFD">
      <w:pPr>
        <w:spacing w:after="0" w:line="240" w:lineRule="auto"/>
      </w:pPr>
      <w:r>
        <w:separator/>
      </w:r>
    </w:p>
  </w:footnote>
  <w:footnote w:type="continuationSeparator" w:id="0">
    <w:p w:rsidR="00C12743" w:rsidRDefault="00C12743" w:rsidP="00D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230C9"/>
    <w:multiLevelType w:val="hybridMultilevel"/>
    <w:tmpl w:val="9E80289A"/>
    <w:lvl w:ilvl="0" w:tplc="92BA66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FD"/>
    <w:rsid w:val="0000403C"/>
    <w:rsid w:val="00080106"/>
    <w:rsid w:val="000C4502"/>
    <w:rsid w:val="00170F0F"/>
    <w:rsid w:val="003279A4"/>
    <w:rsid w:val="005F1BEF"/>
    <w:rsid w:val="00637794"/>
    <w:rsid w:val="00657673"/>
    <w:rsid w:val="00712E9D"/>
    <w:rsid w:val="0076712F"/>
    <w:rsid w:val="007E1953"/>
    <w:rsid w:val="007F709B"/>
    <w:rsid w:val="00820C12"/>
    <w:rsid w:val="00906B97"/>
    <w:rsid w:val="009D26FD"/>
    <w:rsid w:val="00A27EC0"/>
    <w:rsid w:val="00AB684F"/>
    <w:rsid w:val="00B7218D"/>
    <w:rsid w:val="00B95C62"/>
    <w:rsid w:val="00B966D2"/>
    <w:rsid w:val="00C12743"/>
    <w:rsid w:val="00CA62A0"/>
    <w:rsid w:val="00DC03F7"/>
    <w:rsid w:val="00DD0CFD"/>
    <w:rsid w:val="00E2637F"/>
    <w:rsid w:val="00E86D88"/>
    <w:rsid w:val="00FA36BF"/>
    <w:rsid w:val="00FE106B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8F94D-7D04-48A6-9716-19065334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ListParagraph">
    <w:name w:val="List Paragraph"/>
    <w:basedOn w:val="Normal"/>
    <w:uiPriority w:val="34"/>
    <w:unhideWhenUsed/>
    <w:qFormat/>
    <w:rsid w:val="00820C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6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D8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6D88"/>
    <w:rPr>
      <w:color w:val="24A5C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FD"/>
  </w:style>
  <w:style w:type="paragraph" w:styleId="Footer">
    <w:name w:val="footer"/>
    <w:basedOn w:val="Normal"/>
    <w:link w:val="FooterChar"/>
    <w:unhideWhenUsed/>
    <w:rsid w:val="00DD0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tlessni@qub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lessni@qub.ac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89446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Laird</dc:creator>
  <cp:keywords/>
  <dc:description/>
  <cp:lastModifiedBy>Rachel Oreilly</cp:lastModifiedBy>
  <cp:revision>2</cp:revision>
  <cp:lastPrinted>2016-08-15T11:09:00Z</cp:lastPrinted>
  <dcterms:created xsi:type="dcterms:W3CDTF">2016-11-03T10:22:00Z</dcterms:created>
  <dcterms:modified xsi:type="dcterms:W3CDTF">2016-11-03T10:22:00Z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